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62D8" w14:textId="7BFD36FB" w:rsidR="00D6368A" w:rsidRPr="00F22746" w:rsidRDefault="00D6368A" w:rsidP="00D6368A">
      <w:pPr>
        <w:jc w:val="center"/>
        <w:rPr>
          <w:bCs/>
          <w:sz w:val="24"/>
          <w:szCs w:val="24"/>
        </w:rPr>
      </w:pPr>
      <w:r w:rsidRPr="00F22746">
        <w:rPr>
          <w:bCs/>
          <w:sz w:val="24"/>
          <w:szCs w:val="24"/>
        </w:rPr>
        <w:t xml:space="preserve">ГРАФИК </w:t>
      </w:r>
    </w:p>
    <w:p w14:paraId="7EACF358" w14:textId="0BD7D149" w:rsidR="00D6368A" w:rsidRPr="00F22746" w:rsidRDefault="00D6368A" w:rsidP="00D6368A">
      <w:pPr>
        <w:jc w:val="center"/>
        <w:rPr>
          <w:bCs/>
          <w:sz w:val="24"/>
          <w:szCs w:val="24"/>
        </w:rPr>
      </w:pPr>
      <w:r w:rsidRPr="00F22746">
        <w:rPr>
          <w:bCs/>
          <w:sz w:val="24"/>
          <w:szCs w:val="24"/>
        </w:rPr>
        <w:t xml:space="preserve">публикации </w:t>
      </w:r>
      <w:r w:rsidR="000A1863" w:rsidRPr="00F22746">
        <w:rPr>
          <w:bCs/>
          <w:sz w:val="24"/>
          <w:szCs w:val="24"/>
        </w:rPr>
        <w:t>протоколов предварительных результатов</w:t>
      </w:r>
      <w:r w:rsidRPr="00F22746">
        <w:rPr>
          <w:bCs/>
          <w:sz w:val="24"/>
          <w:szCs w:val="24"/>
        </w:rPr>
        <w:t xml:space="preserve"> школьного этапа Всероссийской олимпиады школьников, процедуры анализа и показа олимпиадных работ, подачи и рассмотрения апелляций, публикации итоговых рейтинговых протоколов результатов школьного этапа Всероссийской олимпиады школьников и внесения данных в электронные формы в папке общеобразовательной организации</w:t>
      </w:r>
    </w:p>
    <w:p w14:paraId="4C0085C8" w14:textId="77777777" w:rsidR="00D6368A" w:rsidRPr="00F22746" w:rsidRDefault="00D6368A" w:rsidP="00D6368A">
      <w:pPr>
        <w:jc w:val="center"/>
        <w:rPr>
          <w:bCs/>
          <w:sz w:val="24"/>
          <w:szCs w:val="24"/>
        </w:rPr>
      </w:pPr>
      <w:r w:rsidRPr="00F22746">
        <w:rPr>
          <w:bCs/>
          <w:sz w:val="24"/>
          <w:szCs w:val="24"/>
        </w:rPr>
        <w:t>(в электронном варианте)</w:t>
      </w:r>
    </w:p>
    <w:p w14:paraId="4B192B96" w14:textId="77777777" w:rsidR="00D6368A" w:rsidRPr="000A1863" w:rsidRDefault="00D6368A" w:rsidP="00D6368A">
      <w:pPr>
        <w:rPr>
          <w:bCs/>
        </w:rPr>
      </w:pPr>
    </w:p>
    <w:tbl>
      <w:tblPr>
        <w:tblStyle w:val="a8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559"/>
        <w:gridCol w:w="1417"/>
        <w:gridCol w:w="1418"/>
        <w:gridCol w:w="1984"/>
      </w:tblGrid>
      <w:tr w:rsidR="006040F6" w:rsidRPr="000A1863" w14:paraId="2268E86F" w14:textId="4FEC9398" w:rsidTr="003B0538">
        <w:trPr>
          <w:cantSplit/>
          <w:trHeight w:val="2280"/>
          <w:jc w:val="center"/>
        </w:trPr>
        <w:tc>
          <w:tcPr>
            <w:tcW w:w="704" w:type="dxa"/>
            <w:vAlign w:val="center"/>
          </w:tcPr>
          <w:p w14:paraId="0AD58620" w14:textId="77777777" w:rsidR="006040F6" w:rsidRPr="003B0538" w:rsidRDefault="006040F6" w:rsidP="00EC659D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52" w:type="dxa"/>
            <w:vAlign w:val="center"/>
          </w:tcPr>
          <w:p w14:paraId="3C8731AC" w14:textId="77777777" w:rsidR="006040F6" w:rsidRPr="003B0538" w:rsidRDefault="006040F6" w:rsidP="00EC659D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bCs/>
                <w:sz w:val="22"/>
                <w:szCs w:val="22"/>
                <w:lang w:eastAsia="en-US"/>
              </w:rPr>
              <w:t>Общеобразовательный предмет</w:t>
            </w:r>
          </w:p>
        </w:tc>
        <w:tc>
          <w:tcPr>
            <w:tcW w:w="1559" w:type="dxa"/>
            <w:textDirection w:val="btLr"/>
            <w:vAlign w:val="center"/>
          </w:tcPr>
          <w:p w14:paraId="2989683B" w14:textId="3A57FB5E" w:rsidR="006040F6" w:rsidRPr="003B0538" w:rsidRDefault="006040F6" w:rsidP="00EC659D">
            <w:pPr>
              <w:ind w:left="113" w:right="113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Дата публикации протоколов предварительных результатов </w:t>
            </w:r>
            <w:r w:rsidRPr="003B0538">
              <w:rPr>
                <w:rFonts w:eastAsiaTheme="minorHAnsi"/>
                <w:bCs/>
                <w:sz w:val="22"/>
                <w:szCs w:val="22"/>
                <w:lang w:eastAsia="en-US"/>
              </w:rPr>
              <w:br/>
              <w:t>(до 16.00)</w:t>
            </w:r>
          </w:p>
        </w:tc>
        <w:tc>
          <w:tcPr>
            <w:tcW w:w="1417" w:type="dxa"/>
            <w:textDirection w:val="btLr"/>
          </w:tcPr>
          <w:p w14:paraId="6A74DB8B" w14:textId="2DB3ACC5" w:rsidR="006040F6" w:rsidRPr="003B0538" w:rsidRDefault="006040F6" w:rsidP="00EC659D">
            <w:pPr>
              <w:ind w:left="113" w:right="113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bCs/>
                <w:sz w:val="22"/>
                <w:szCs w:val="22"/>
                <w:lang w:eastAsia="en-US"/>
              </w:rPr>
              <w:t>Дата анализа, показа олимпиадных работ и подачи апелляции</w:t>
            </w:r>
            <w:r w:rsidR="003B0538">
              <w:rPr>
                <w:rFonts w:eastAsiaTheme="minorHAnsi"/>
                <w:bCs/>
                <w:sz w:val="22"/>
                <w:szCs w:val="22"/>
                <w:lang w:eastAsia="en-US"/>
              </w:rPr>
              <w:br/>
            </w:r>
            <w:r w:rsidRPr="003B053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(до 16.00)</w:t>
            </w:r>
          </w:p>
        </w:tc>
        <w:tc>
          <w:tcPr>
            <w:tcW w:w="1418" w:type="dxa"/>
            <w:textDirection w:val="btLr"/>
            <w:vAlign w:val="center"/>
          </w:tcPr>
          <w:p w14:paraId="04285C3A" w14:textId="77777777" w:rsidR="006040F6" w:rsidRPr="003B0538" w:rsidRDefault="006040F6" w:rsidP="00EC659D">
            <w:pPr>
              <w:ind w:left="113" w:right="113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bCs/>
                <w:sz w:val="22"/>
                <w:szCs w:val="22"/>
                <w:lang w:eastAsia="en-US"/>
              </w:rPr>
              <w:t>Дата процедуры апелляции</w:t>
            </w:r>
          </w:p>
          <w:p w14:paraId="4DAA897A" w14:textId="07B9F63E" w:rsidR="006040F6" w:rsidRPr="003B0538" w:rsidRDefault="006040F6" w:rsidP="00EC659D">
            <w:pPr>
              <w:ind w:left="113" w:right="113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(до 16.00)</w:t>
            </w:r>
          </w:p>
        </w:tc>
        <w:tc>
          <w:tcPr>
            <w:tcW w:w="1984" w:type="dxa"/>
            <w:textDirection w:val="btLr"/>
            <w:vAlign w:val="center"/>
          </w:tcPr>
          <w:p w14:paraId="41E7189E" w14:textId="7B49E6FE" w:rsidR="006040F6" w:rsidRPr="003B0538" w:rsidRDefault="006040F6" w:rsidP="00EC659D">
            <w:pPr>
              <w:ind w:left="113" w:right="113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bCs/>
                <w:sz w:val="22"/>
                <w:szCs w:val="22"/>
                <w:lang w:eastAsia="en-US"/>
              </w:rPr>
              <w:t>Дата публикации итоговых рейтинговых протоколов и внесения данных в электронную форму (до 16.00)</w:t>
            </w:r>
          </w:p>
        </w:tc>
      </w:tr>
      <w:tr w:rsidR="006040F6" w:rsidRPr="000A1863" w14:paraId="3490ADE0" w14:textId="53A33137" w:rsidTr="003B0538">
        <w:trPr>
          <w:trHeight w:val="253"/>
          <w:jc w:val="center"/>
        </w:trPr>
        <w:tc>
          <w:tcPr>
            <w:tcW w:w="704" w:type="dxa"/>
          </w:tcPr>
          <w:p w14:paraId="2DA9BF5F" w14:textId="77777777" w:rsidR="006040F6" w:rsidRPr="003B0538" w:rsidRDefault="006040F6">
            <w:pPr>
              <w:numPr>
                <w:ilvl w:val="0"/>
                <w:numId w:val="9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641F5934" w14:textId="77777777" w:rsidR="006040F6" w:rsidRPr="003B0538" w:rsidRDefault="006040F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 xml:space="preserve">Экология </w:t>
            </w:r>
          </w:p>
        </w:tc>
        <w:tc>
          <w:tcPr>
            <w:tcW w:w="1559" w:type="dxa"/>
          </w:tcPr>
          <w:p w14:paraId="21AE1ADA" w14:textId="3F4710BF" w:rsidR="006040F6" w:rsidRPr="003B0538" w:rsidRDefault="006040F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22</w:t>
            </w:r>
            <w:r w:rsidR="003B0538" w:rsidRPr="003B0538">
              <w:rPr>
                <w:rFonts w:eastAsiaTheme="minorHAnsi"/>
                <w:sz w:val="22"/>
                <w:szCs w:val="22"/>
                <w:lang w:eastAsia="en-US"/>
              </w:rPr>
              <w:t xml:space="preserve"> сентября</w:t>
            </w:r>
          </w:p>
        </w:tc>
        <w:tc>
          <w:tcPr>
            <w:tcW w:w="1417" w:type="dxa"/>
          </w:tcPr>
          <w:p w14:paraId="39591E3B" w14:textId="543A06B2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25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сентября</w:t>
            </w:r>
          </w:p>
        </w:tc>
        <w:tc>
          <w:tcPr>
            <w:tcW w:w="1418" w:type="dxa"/>
          </w:tcPr>
          <w:p w14:paraId="17E48360" w14:textId="00CAF2B5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 сентября</w:t>
            </w:r>
          </w:p>
        </w:tc>
        <w:tc>
          <w:tcPr>
            <w:tcW w:w="1984" w:type="dxa"/>
          </w:tcPr>
          <w:p w14:paraId="36A3E3D9" w14:textId="755F384A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 сентября</w:t>
            </w:r>
          </w:p>
        </w:tc>
      </w:tr>
      <w:tr w:rsidR="006040F6" w:rsidRPr="000A1863" w14:paraId="0020571F" w14:textId="7AAE7D81" w:rsidTr="003B0538">
        <w:trPr>
          <w:trHeight w:val="261"/>
          <w:jc w:val="center"/>
        </w:trPr>
        <w:tc>
          <w:tcPr>
            <w:tcW w:w="704" w:type="dxa"/>
          </w:tcPr>
          <w:p w14:paraId="2D6B4677" w14:textId="77777777" w:rsidR="006040F6" w:rsidRPr="003B0538" w:rsidRDefault="006040F6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077AFFC7" w14:textId="77777777" w:rsidR="006040F6" w:rsidRPr="003B0538" w:rsidRDefault="006040F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1559" w:type="dxa"/>
          </w:tcPr>
          <w:p w14:paraId="14B31FC8" w14:textId="687B6F9D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 сентября</w:t>
            </w:r>
          </w:p>
        </w:tc>
        <w:tc>
          <w:tcPr>
            <w:tcW w:w="1417" w:type="dxa"/>
          </w:tcPr>
          <w:p w14:paraId="5C775FF5" w14:textId="2A62A828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 сентября</w:t>
            </w:r>
          </w:p>
        </w:tc>
        <w:tc>
          <w:tcPr>
            <w:tcW w:w="1418" w:type="dxa"/>
          </w:tcPr>
          <w:p w14:paraId="6E925DAB" w14:textId="31C85610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 сентября</w:t>
            </w:r>
          </w:p>
        </w:tc>
        <w:tc>
          <w:tcPr>
            <w:tcW w:w="1984" w:type="dxa"/>
          </w:tcPr>
          <w:p w14:paraId="1311A8A4" w14:textId="360AC736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28 сентября</w:t>
            </w:r>
          </w:p>
        </w:tc>
      </w:tr>
      <w:tr w:rsidR="006040F6" w:rsidRPr="000A1863" w14:paraId="053982C1" w14:textId="314D7EDF" w:rsidTr="003B0538">
        <w:trPr>
          <w:trHeight w:val="253"/>
          <w:jc w:val="center"/>
        </w:trPr>
        <w:tc>
          <w:tcPr>
            <w:tcW w:w="704" w:type="dxa"/>
          </w:tcPr>
          <w:p w14:paraId="73BAE63F" w14:textId="77777777" w:rsidR="006040F6" w:rsidRPr="003B0538" w:rsidRDefault="006040F6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6420029C" w14:textId="77777777" w:rsidR="006040F6" w:rsidRPr="003B0538" w:rsidRDefault="006040F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1559" w:type="dxa"/>
          </w:tcPr>
          <w:p w14:paraId="3B110F56" w14:textId="6DCEA746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 сентября</w:t>
            </w:r>
          </w:p>
        </w:tc>
        <w:tc>
          <w:tcPr>
            <w:tcW w:w="1417" w:type="dxa"/>
          </w:tcPr>
          <w:p w14:paraId="743CEDB2" w14:textId="0A7CDF2D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 сентября</w:t>
            </w:r>
          </w:p>
        </w:tc>
        <w:tc>
          <w:tcPr>
            <w:tcW w:w="1418" w:type="dxa"/>
          </w:tcPr>
          <w:p w14:paraId="6DDE5396" w14:textId="2CE4733E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28 сентября</w:t>
            </w:r>
          </w:p>
        </w:tc>
        <w:tc>
          <w:tcPr>
            <w:tcW w:w="1984" w:type="dxa"/>
          </w:tcPr>
          <w:p w14:paraId="0508FEA4" w14:textId="5B300B53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29 сентября</w:t>
            </w:r>
          </w:p>
        </w:tc>
      </w:tr>
      <w:tr w:rsidR="003B0538" w:rsidRPr="000A1863" w14:paraId="5BA0F8A6" w14:textId="4BC27F13" w:rsidTr="003B0538">
        <w:trPr>
          <w:trHeight w:val="253"/>
          <w:jc w:val="center"/>
        </w:trPr>
        <w:tc>
          <w:tcPr>
            <w:tcW w:w="704" w:type="dxa"/>
          </w:tcPr>
          <w:p w14:paraId="0A59D0E7" w14:textId="77777777" w:rsidR="003B0538" w:rsidRPr="003B0538" w:rsidRDefault="003B0538" w:rsidP="003B0538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32AFD688" w14:textId="77777777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Искусство (МХК)</w:t>
            </w:r>
          </w:p>
        </w:tc>
        <w:tc>
          <w:tcPr>
            <w:tcW w:w="1559" w:type="dxa"/>
          </w:tcPr>
          <w:p w14:paraId="1EC5E41E" w14:textId="2BFA8810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 сентября</w:t>
            </w:r>
          </w:p>
        </w:tc>
        <w:tc>
          <w:tcPr>
            <w:tcW w:w="1417" w:type="dxa"/>
          </w:tcPr>
          <w:p w14:paraId="6EC63DC5" w14:textId="454295F8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 сентября</w:t>
            </w:r>
          </w:p>
        </w:tc>
        <w:tc>
          <w:tcPr>
            <w:tcW w:w="1418" w:type="dxa"/>
          </w:tcPr>
          <w:p w14:paraId="5FB91D2C" w14:textId="268021DD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28 сентября</w:t>
            </w:r>
          </w:p>
        </w:tc>
        <w:tc>
          <w:tcPr>
            <w:tcW w:w="1984" w:type="dxa"/>
          </w:tcPr>
          <w:p w14:paraId="7F91DE5B" w14:textId="1C9FDBCD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29 сентября</w:t>
            </w:r>
          </w:p>
        </w:tc>
      </w:tr>
      <w:tr w:rsidR="006040F6" w:rsidRPr="000A1863" w14:paraId="6C9C3272" w14:textId="1EB6BC59" w:rsidTr="003B0538">
        <w:trPr>
          <w:trHeight w:val="253"/>
          <w:jc w:val="center"/>
        </w:trPr>
        <w:tc>
          <w:tcPr>
            <w:tcW w:w="704" w:type="dxa"/>
          </w:tcPr>
          <w:p w14:paraId="496FE613" w14:textId="77777777" w:rsidR="006040F6" w:rsidRPr="003B0538" w:rsidRDefault="006040F6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64DA44B6" w14:textId="77777777" w:rsidR="006040F6" w:rsidRPr="003B0538" w:rsidRDefault="006040F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559" w:type="dxa"/>
          </w:tcPr>
          <w:p w14:paraId="248AE3D8" w14:textId="11502819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29 сентября</w:t>
            </w:r>
          </w:p>
        </w:tc>
        <w:tc>
          <w:tcPr>
            <w:tcW w:w="1417" w:type="dxa"/>
          </w:tcPr>
          <w:p w14:paraId="1CFBDC14" w14:textId="5BB59B87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октября</w:t>
            </w:r>
          </w:p>
        </w:tc>
        <w:tc>
          <w:tcPr>
            <w:tcW w:w="1418" w:type="dxa"/>
          </w:tcPr>
          <w:p w14:paraId="446B8A0F" w14:textId="4C3B1BCE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 октября</w:t>
            </w:r>
          </w:p>
        </w:tc>
        <w:tc>
          <w:tcPr>
            <w:tcW w:w="1984" w:type="dxa"/>
          </w:tcPr>
          <w:p w14:paraId="636470EE" w14:textId="25CC9725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 октября</w:t>
            </w:r>
          </w:p>
        </w:tc>
      </w:tr>
      <w:tr w:rsidR="006040F6" w:rsidRPr="000A1863" w14:paraId="4122603F" w14:textId="5295C583" w:rsidTr="003B0538">
        <w:trPr>
          <w:trHeight w:val="253"/>
          <w:jc w:val="center"/>
        </w:trPr>
        <w:tc>
          <w:tcPr>
            <w:tcW w:w="704" w:type="dxa"/>
          </w:tcPr>
          <w:p w14:paraId="3F4826D1" w14:textId="77777777" w:rsidR="006040F6" w:rsidRPr="003B0538" w:rsidRDefault="006040F6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4E05ECE0" w14:textId="77777777" w:rsidR="006040F6" w:rsidRPr="003B0538" w:rsidRDefault="006040F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Экономика</w:t>
            </w:r>
          </w:p>
        </w:tc>
        <w:tc>
          <w:tcPr>
            <w:tcW w:w="1559" w:type="dxa"/>
          </w:tcPr>
          <w:p w14:paraId="545D3C1E" w14:textId="7A6AA055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октября</w:t>
            </w:r>
          </w:p>
        </w:tc>
        <w:tc>
          <w:tcPr>
            <w:tcW w:w="1417" w:type="dxa"/>
          </w:tcPr>
          <w:p w14:paraId="1C354808" w14:textId="7A0D6621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 октября</w:t>
            </w:r>
          </w:p>
        </w:tc>
        <w:tc>
          <w:tcPr>
            <w:tcW w:w="1418" w:type="dxa"/>
          </w:tcPr>
          <w:p w14:paraId="5CB2598D" w14:textId="23444355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 октября</w:t>
            </w:r>
          </w:p>
        </w:tc>
        <w:tc>
          <w:tcPr>
            <w:tcW w:w="1984" w:type="dxa"/>
          </w:tcPr>
          <w:p w14:paraId="56C72527" w14:textId="268B4414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 октября</w:t>
            </w:r>
          </w:p>
        </w:tc>
      </w:tr>
      <w:tr w:rsidR="006040F6" w:rsidRPr="000A1863" w14:paraId="1B0EDB0B" w14:textId="155F3DB6" w:rsidTr="003B0538">
        <w:trPr>
          <w:trHeight w:val="261"/>
          <w:jc w:val="center"/>
        </w:trPr>
        <w:tc>
          <w:tcPr>
            <w:tcW w:w="704" w:type="dxa"/>
          </w:tcPr>
          <w:p w14:paraId="5ED32B8C" w14:textId="77777777" w:rsidR="006040F6" w:rsidRPr="003B0538" w:rsidRDefault="006040F6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663A91D1" w14:textId="77777777" w:rsidR="006040F6" w:rsidRPr="003B0538" w:rsidRDefault="006040F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Право</w:t>
            </w:r>
          </w:p>
        </w:tc>
        <w:tc>
          <w:tcPr>
            <w:tcW w:w="1559" w:type="dxa"/>
          </w:tcPr>
          <w:p w14:paraId="6FF8F7B5" w14:textId="3FFB140A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 октября</w:t>
            </w:r>
          </w:p>
        </w:tc>
        <w:tc>
          <w:tcPr>
            <w:tcW w:w="1417" w:type="dxa"/>
          </w:tcPr>
          <w:p w14:paraId="37D5C2E6" w14:textId="6B20FC22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 октября</w:t>
            </w:r>
          </w:p>
        </w:tc>
        <w:tc>
          <w:tcPr>
            <w:tcW w:w="1418" w:type="dxa"/>
          </w:tcPr>
          <w:p w14:paraId="6E1447AE" w14:textId="2A2DAE55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 октября</w:t>
            </w:r>
          </w:p>
        </w:tc>
        <w:tc>
          <w:tcPr>
            <w:tcW w:w="1984" w:type="dxa"/>
          </w:tcPr>
          <w:p w14:paraId="01CF25BE" w14:textId="6A768D9F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 октября</w:t>
            </w:r>
          </w:p>
        </w:tc>
      </w:tr>
      <w:tr w:rsidR="006040F6" w:rsidRPr="000A1863" w14:paraId="58359F76" w14:textId="5B2A5995" w:rsidTr="003B0538">
        <w:trPr>
          <w:trHeight w:val="261"/>
          <w:jc w:val="center"/>
        </w:trPr>
        <w:tc>
          <w:tcPr>
            <w:tcW w:w="704" w:type="dxa"/>
          </w:tcPr>
          <w:p w14:paraId="23F60027" w14:textId="77777777" w:rsidR="006040F6" w:rsidRPr="003B0538" w:rsidRDefault="006040F6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2F7092C3" w14:textId="77777777" w:rsidR="006040F6" w:rsidRPr="003B0538" w:rsidRDefault="006040F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559" w:type="dxa"/>
          </w:tcPr>
          <w:p w14:paraId="0CBB1E55" w14:textId="18B30679" w:rsidR="006040F6" w:rsidRPr="003B0538" w:rsidRDefault="006040F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val="en-US" w:eastAsia="en-US"/>
              </w:rPr>
              <w:t>*</w:t>
            </w:r>
            <w:r w:rsidR="003B053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14:paraId="6367F5A2" w14:textId="39EBB708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18" w:type="dxa"/>
          </w:tcPr>
          <w:p w14:paraId="3EC9A116" w14:textId="22D98161" w:rsidR="006040F6" w:rsidRPr="003B0538" w:rsidRDefault="006040F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*</w:t>
            </w:r>
            <w:r w:rsidR="003B0538"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984" w:type="dxa"/>
          </w:tcPr>
          <w:p w14:paraId="02BB8778" w14:textId="0D45270E" w:rsidR="006040F6" w:rsidRPr="003B0538" w:rsidRDefault="006040F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*</w:t>
            </w:r>
            <w:r w:rsidR="003B0538"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</w:tr>
      <w:tr w:rsidR="006040F6" w:rsidRPr="000A1863" w14:paraId="548114A7" w14:textId="4C1AFF6B" w:rsidTr="003B0538">
        <w:trPr>
          <w:trHeight w:val="261"/>
          <w:jc w:val="center"/>
        </w:trPr>
        <w:tc>
          <w:tcPr>
            <w:tcW w:w="704" w:type="dxa"/>
          </w:tcPr>
          <w:p w14:paraId="1C334856" w14:textId="77777777" w:rsidR="006040F6" w:rsidRPr="003B0538" w:rsidRDefault="006040F6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766AD63E" w14:textId="77777777" w:rsidR="006040F6" w:rsidRPr="003B0538" w:rsidRDefault="006040F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1559" w:type="dxa"/>
          </w:tcPr>
          <w:p w14:paraId="7BAA01E7" w14:textId="1957AEBE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 октября</w:t>
            </w:r>
          </w:p>
        </w:tc>
        <w:tc>
          <w:tcPr>
            <w:tcW w:w="1417" w:type="dxa"/>
          </w:tcPr>
          <w:p w14:paraId="148216D8" w14:textId="25E64C75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 октября</w:t>
            </w:r>
          </w:p>
        </w:tc>
        <w:tc>
          <w:tcPr>
            <w:tcW w:w="1418" w:type="dxa"/>
          </w:tcPr>
          <w:p w14:paraId="688514EF" w14:textId="6C383CC8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 октября</w:t>
            </w:r>
          </w:p>
        </w:tc>
        <w:tc>
          <w:tcPr>
            <w:tcW w:w="1984" w:type="dxa"/>
          </w:tcPr>
          <w:p w14:paraId="42C58A0E" w14:textId="7B575F07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 октября</w:t>
            </w:r>
          </w:p>
        </w:tc>
      </w:tr>
      <w:tr w:rsidR="003B0538" w:rsidRPr="000A1863" w14:paraId="66C4C4E5" w14:textId="3B498F25" w:rsidTr="003B0538">
        <w:trPr>
          <w:trHeight w:val="261"/>
          <w:jc w:val="center"/>
        </w:trPr>
        <w:tc>
          <w:tcPr>
            <w:tcW w:w="704" w:type="dxa"/>
          </w:tcPr>
          <w:p w14:paraId="77021FDC" w14:textId="77777777" w:rsidR="003B0538" w:rsidRPr="003B0538" w:rsidRDefault="003B0538" w:rsidP="003B0538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278D28EB" w14:textId="77777777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1559" w:type="dxa"/>
          </w:tcPr>
          <w:p w14:paraId="6D678BB8" w14:textId="5A7180BF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val="en-US" w:eastAsia="en-US"/>
              </w:rPr>
              <w:t>*</w:t>
            </w:r>
          </w:p>
        </w:tc>
        <w:tc>
          <w:tcPr>
            <w:tcW w:w="1417" w:type="dxa"/>
          </w:tcPr>
          <w:p w14:paraId="393B2B4D" w14:textId="0A41F0FA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18" w:type="dxa"/>
          </w:tcPr>
          <w:p w14:paraId="0C10421B" w14:textId="396933F5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*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984" w:type="dxa"/>
          </w:tcPr>
          <w:p w14:paraId="10055FDA" w14:textId="2005AB37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*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</w:tr>
      <w:tr w:rsidR="006040F6" w:rsidRPr="000A1863" w14:paraId="0011C852" w14:textId="786BF535" w:rsidTr="003B0538">
        <w:trPr>
          <w:trHeight w:val="253"/>
          <w:jc w:val="center"/>
        </w:trPr>
        <w:tc>
          <w:tcPr>
            <w:tcW w:w="704" w:type="dxa"/>
          </w:tcPr>
          <w:p w14:paraId="25C28326" w14:textId="77777777" w:rsidR="006040F6" w:rsidRPr="003B0538" w:rsidRDefault="006040F6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322E093F" w14:textId="77777777" w:rsidR="006040F6" w:rsidRPr="003B0538" w:rsidRDefault="006040F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 xml:space="preserve">Литература </w:t>
            </w:r>
          </w:p>
        </w:tc>
        <w:tc>
          <w:tcPr>
            <w:tcW w:w="1559" w:type="dxa"/>
          </w:tcPr>
          <w:p w14:paraId="2B257175" w14:textId="4CF62FFE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 октября</w:t>
            </w:r>
          </w:p>
        </w:tc>
        <w:tc>
          <w:tcPr>
            <w:tcW w:w="1417" w:type="dxa"/>
          </w:tcPr>
          <w:p w14:paraId="46550712" w14:textId="56D3AFD4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 октября</w:t>
            </w:r>
          </w:p>
        </w:tc>
        <w:tc>
          <w:tcPr>
            <w:tcW w:w="1418" w:type="dxa"/>
          </w:tcPr>
          <w:p w14:paraId="48159C16" w14:textId="51D80965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 октября</w:t>
            </w:r>
          </w:p>
        </w:tc>
        <w:tc>
          <w:tcPr>
            <w:tcW w:w="1984" w:type="dxa"/>
          </w:tcPr>
          <w:p w14:paraId="60AAF6E0" w14:textId="47A629FC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 октября</w:t>
            </w:r>
          </w:p>
        </w:tc>
      </w:tr>
      <w:tr w:rsidR="003B0538" w:rsidRPr="000A1863" w14:paraId="30AC4756" w14:textId="2305718B" w:rsidTr="003B0538">
        <w:trPr>
          <w:trHeight w:val="253"/>
          <w:jc w:val="center"/>
        </w:trPr>
        <w:tc>
          <w:tcPr>
            <w:tcW w:w="704" w:type="dxa"/>
          </w:tcPr>
          <w:p w14:paraId="453E9A7A" w14:textId="77777777" w:rsidR="003B0538" w:rsidRPr="003B0538" w:rsidRDefault="003B0538" w:rsidP="003B0538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0DB90601" w14:textId="77777777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1559" w:type="dxa"/>
          </w:tcPr>
          <w:p w14:paraId="0E2800A6" w14:textId="7C96068C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val="en-US" w:eastAsia="en-US"/>
              </w:rPr>
              <w:t>*</w:t>
            </w:r>
          </w:p>
        </w:tc>
        <w:tc>
          <w:tcPr>
            <w:tcW w:w="1417" w:type="dxa"/>
          </w:tcPr>
          <w:p w14:paraId="73EFF301" w14:textId="34FBAF16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18" w:type="dxa"/>
          </w:tcPr>
          <w:p w14:paraId="330DBA2E" w14:textId="4FDBFA9C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*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984" w:type="dxa"/>
          </w:tcPr>
          <w:p w14:paraId="22E19499" w14:textId="7CACC70A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*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</w:tr>
      <w:tr w:rsidR="006040F6" w:rsidRPr="000A1863" w14:paraId="00622305" w14:textId="61D86CFD" w:rsidTr="003B0538">
        <w:trPr>
          <w:trHeight w:val="253"/>
          <w:jc w:val="center"/>
        </w:trPr>
        <w:tc>
          <w:tcPr>
            <w:tcW w:w="704" w:type="dxa"/>
          </w:tcPr>
          <w:p w14:paraId="5C3972CD" w14:textId="77777777" w:rsidR="006040F6" w:rsidRPr="003B0538" w:rsidRDefault="006040F6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22F60408" w14:textId="77777777" w:rsidR="006040F6" w:rsidRPr="003B0538" w:rsidRDefault="006040F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1559" w:type="dxa"/>
          </w:tcPr>
          <w:p w14:paraId="53056D6A" w14:textId="5F076803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13 октября </w:t>
            </w:r>
          </w:p>
        </w:tc>
        <w:tc>
          <w:tcPr>
            <w:tcW w:w="1417" w:type="dxa"/>
          </w:tcPr>
          <w:p w14:paraId="5E42FADF" w14:textId="567A3925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 октября</w:t>
            </w:r>
          </w:p>
        </w:tc>
        <w:tc>
          <w:tcPr>
            <w:tcW w:w="1418" w:type="dxa"/>
          </w:tcPr>
          <w:p w14:paraId="3BBDEE0C" w14:textId="1FC23C11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17 октября</w:t>
            </w:r>
          </w:p>
        </w:tc>
        <w:tc>
          <w:tcPr>
            <w:tcW w:w="1984" w:type="dxa"/>
          </w:tcPr>
          <w:p w14:paraId="46DA23CA" w14:textId="7F5DA345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 октября</w:t>
            </w:r>
          </w:p>
        </w:tc>
      </w:tr>
      <w:tr w:rsidR="006040F6" w:rsidRPr="000A1863" w14:paraId="706CAE36" w14:textId="29A26FC1" w:rsidTr="003B0538">
        <w:trPr>
          <w:trHeight w:val="253"/>
          <w:jc w:val="center"/>
        </w:trPr>
        <w:tc>
          <w:tcPr>
            <w:tcW w:w="704" w:type="dxa"/>
          </w:tcPr>
          <w:p w14:paraId="4FE6366E" w14:textId="77777777" w:rsidR="006040F6" w:rsidRPr="003B0538" w:rsidRDefault="006040F6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4DC2FBF8" w14:textId="77777777" w:rsidR="006040F6" w:rsidRPr="003B0538" w:rsidRDefault="006040F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559" w:type="dxa"/>
          </w:tcPr>
          <w:p w14:paraId="4C49316F" w14:textId="11A276C1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 октября</w:t>
            </w:r>
          </w:p>
        </w:tc>
        <w:tc>
          <w:tcPr>
            <w:tcW w:w="1417" w:type="dxa"/>
          </w:tcPr>
          <w:p w14:paraId="55E307DB" w14:textId="6B010293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17 октября</w:t>
            </w:r>
          </w:p>
        </w:tc>
        <w:tc>
          <w:tcPr>
            <w:tcW w:w="1418" w:type="dxa"/>
          </w:tcPr>
          <w:p w14:paraId="53B8B7B6" w14:textId="2B5EA423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 октября</w:t>
            </w:r>
          </w:p>
        </w:tc>
        <w:tc>
          <w:tcPr>
            <w:tcW w:w="1984" w:type="dxa"/>
          </w:tcPr>
          <w:p w14:paraId="57A60C5D" w14:textId="6B23F4F2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 октября</w:t>
            </w:r>
          </w:p>
        </w:tc>
      </w:tr>
      <w:tr w:rsidR="006040F6" w:rsidRPr="000A1863" w14:paraId="3813F93D" w14:textId="6330569D" w:rsidTr="003B0538">
        <w:trPr>
          <w:trHeight w:val="253"/>
          <w:jc w:val="center"/>
        </w:trPr>
        <w:tc>
          <w:tcPr>
            <w:tcW w:w="704" w:type="dxa"/>
          </w:tcPr>
          <w:p w14:paraId="14643971" w14:textId="77777777" w:rsidR="006040F6" w:rsidRPr="003B0538" w:rsidRDefault="006040F6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63FC6636" w14:textId="69A8C811" w:rsidR="006040F6" w:rsidRPr="003B0538" w:rsidRDefault="006040F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Немецкий, китайский, французский языки</w:t>
            </w:r>
          </w:p>
        </w:tc>
        <w:tc>
          <w:tcPr>
            <w:tcW w:w="1559" w:type="dxa"/>
          </w:tcPr>
          <w:p w14:paraId="64EA0E5D" w14:textId="5E72037D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 октября</w:t>
            </w:r>
          </w:p>
        </w:tc>
        <w:tc>
          <w:tcPr>
            <w:tcW w:w="1417" w:type="dxa"/>
          </w:tcPr>
          <w:p w14:paraId="07A30BAB" w14:textId="16DCAF35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 октября</w:t>
            </w:r>
          </w:p>
        </w:tc>
        <w:tc>
          <w:tcPr>
            <w:tcW w:w="1418" w:type="dxa"/>
          </w:tcPr>
          <w:p w14:paraId="6D2ED0FA" w14:textId="6B74D9D3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 октября</w:t>
            </w:r>
          </w:p>
        </w:tc>
        <w:tc>
          <w:tcPr>
            <w:tcW w:w="1984" w:type="dxa"/>
          </w:tcPr>
          <w:p w14:paraId="50779E20" w14:textId="2408B4B2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 октября</w:t>
            </w:r>
          </w:p>
        </w:tc>
      </w:tr>
      <w:tr w:rsidR="003B0538" w:rsidRPr="000A1863" w14:paraId="3552B7B1" w14:textId="3D0DAD0F" w:rsidTr="003B0538">
        <w:trPr>
          <w:trHeight w:val="253"/>
          <w:jc w:val="center"/>
        </w:trPr>
        <w:tc>
          <w:tcPr>
            <w:tcW w:w="704" w:type="dxa"/>
          </w:tcPr>
          <w:p w14:paraId="714D71A6" w14:textId="77777777" w:rsidR="003B0538" w:rsidRPr="003B0538" w:rsidRDefault="003B0538" w:rsidP="003B0538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430DDB00" w14:textId="77777777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559" w:type="dxa"/>
          </w:tcPr>
          <w:p w14:paraId="059765D9" w14:textId="53B1D499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val="en-US" w:eastAsia="en-US"/>
              </w:rPr>
              <w:t>*</w:t>
            </w:r>
          </w:p>
        </w:tc>
        <w:tc>
          <w:tcPr>
            <w:tcW w:w="1417" w:type="dxa"/>
          </w:tcPr>
          <w:p w14:paraId="3C50B711" w14:textId="4957882B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18" w:type="dxa"/>
          </w:tcPr>
          <w:p w14:paraId="32850D0F" w14:textId="7BC92E79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*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984" w:type="dxa"/>
          </w:tcPr>
          <w:p w14:paraId="50B4DE82" w14:textId="1E762D5A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*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</w:tr>
      <w:tr w:rsidR="006040F6" w:rsidRPr="000A1863" w14:paraId="36713AA4" w14:textId="45A59C36" w:rsidTr="003B0538">
        <w:trPr>
          <w:trHeight w:val="261"/>
          <w:jc w:val="center"/>
        </w:trPr>
        <w:tc>
          <w:tcPr>
            <w:tcW w:w="704" w:type="dxa"/>
          </w:tcPr>
          <w:p w14:paraId="415DC077" w14:textId="77777777" w:rsidR="006040F6" w:rsidRPr="003B0538" w:rsidRDefault="006040F6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44AD73CA" w14:textId="77777777" w:rsidR="006040F6" w:rsidRPr="003B0538" w:rsidRDefault="006040F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1559" w:type="dxa"/>
          </w:tcPr>
          <w:p w14:paraId="4D3FEF10" w14:textId="3E7D1AAA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 октября</w:t>
            </w:r>
          </w:p>
        </w:tc>
        <w:tc>
          <w:tcPr>
            <w:tcW w:w="1417" w:type="dxa"/>
          </w:tcPr>
          <w:p w14:paraId="32B32A21" w14:textId="5999F16A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 октября</w:t>
            </w:r>
          </w:p>
        </w:tc>
        <w:tc>
          <w:tcPr>
            <w:tcW w:w="1418" w:type="dxa"/>
          </w:tcPr>
          <w:p w14:paraId="5FF433B9" w14:textId="7EF38429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 октября</w:t>
            </w:r>
          </w:p>
        </w:tc>
        <w:tc>
          <w:tcPr>
            <w:tcW w:w="1984" w:type="dxa"/>
          </w:tcPr>
          <w:p w14:paraId="7D66A8B1" w14:textId="4ACBEDD8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 октября</w:t>
            </w:r>
          </w:p>
        </w:tc>
      </w:tr>
      <w:tr w:rsidR="006040F6" w:rsidRPr="000A1863" w14:paraId="1E86D69C" w14:textId="77749A07" w:rsidTr="003B0538">
        <w:trPr>
          <w:trHeight w:val="261"/>
          <w:jc w:val="center"/>
        </w:trPr>
        <w:tc>
          <w:tcPr>
            <w:tcW w:w="704" w:type="dxa"/>
          </w:tcPr>
          <w:p w14:paraId="30E377C7" w14:textId="77777777" w:rsidR="006040F6" w:rsidRPr="003B0538" w:rsidRDefault="006040F6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2176CABD" w14:textId="77777777" w:rsidR="006040F6" w:rsidRPr="003B0538" w:rsidRDefault="006040F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14:paraId="654C6609" w14:textId="6058FB33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 октября</w:t>
            </w:r>
          </w:p>
        </w:tc>
        <w:tc>
          <w:tcPr>
            <w:tcW w:w="1417" w:type="dxa"/>
          </w:tcPr>
          <w:p w14:paraId="7EC6D772" w14:textId="500D1D1D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 октября</w:t>
            </w:r>
          </w:p>
        </w:tc>
        <w:tc>
          <w:tcPr>
            <w:tcW w:w="1418" w:type="dxa"/>
          </w:tcPr>
          <w:p w14:paraId="191D926B" w14:textId="06FE13DE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 октября</w:t>
            </w:r>
          </w:p>
        </w:tc>
        <w:tc>
          <w:tcPr>
            <w:tcW w:w="1984" w:type="dxa"/>
          </w:tcPr>
          <w:p w14:paraId="4F45E39F" w14:textId="7856D4E5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 октября</w:t>
            </w:r>
          </w:p>
        </w:tc>
      </w:tr>
      <w:tr w:rsidR="003B0538" w:rsidRPr="000A1863" w14:paraId="76B1D49A" w14:textId="73154B10" w:rsidTr="003B0538">
        <w:trPr>
          <w:trHeight w:val="261"/>
          <w:jc w:val="center"/>
        </w:trPr>
        <w:tc>
          <w:tcPr>
            <w:tcW w:w="704" w:type="dxa"/>
          </w:tcPr>
          <w:p w14:paraId="35E3D9F1" w14:textId="77777777" w:rsidR="003B0538" w:rsidRPr="003B0538" w:rsidRDefault="003B0538" w:rsidP="003B0538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012CC008" w14:textId="77777777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Математика (</w:t>
            </w:r>
            <w:proofErr w:type="gramStart"/>
            <w:r w:rsidRPr="003B0538">
              <w:rPr>
                <w:rFonts w:eastAsiaTheme="minorHAnsi"/>
                <w:sz w:val="22"/>
                <w:szCs w:val="22"/>
                <w:lang w:eastAsia="en-US"/>
              </w:rPr>
              <w:t>7-11</w:t>
            </w:r>
            <w:proofErr w:type="gramEnd"/>
            <w:r w:rsidRPr="003B0538">
              <w:rPr>
                <w:rFonts w:eastAsiaTheme="minorHAnsi"/>
                <w:sz w:val="22"/>
                <w:szCs w:val="22"/>
                <w:lang w:eastAsia="en-US"/>
              </w:rPr>
              <w:t xml:space="preserve"> классы)</w:t>
            </w:r>
          </w:p>
        </w:tc>
        <w:tc>
          <w:tcPr>
            <w:tcW w:w="1559" w:type="dxa"/>
          </w:tcPr>
          <w:p w14:paraId="2CCF9F57" w14:textId="63B7AA84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val="en-US" w:eastAsia="en-US"/>
              </w:rPr>
              <w:t>*</w:t>
            </w:r>
          </w:p>
        </w:tc>
        <w:tc>
          <w:tcPr>
            <w:tcW w:w="1417" w:type="dxa"/>
          </w:tcPr>
          <w:p w14:paraId="28C854A7" w14:textId="1CF65410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18" w:type="dxa"/>
          </w:tcPr>
          <w:p w14:paraId="61F7B399" w14:textId="764DC82B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*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984" w:type="dxa"/>
          </w:tcPr>
          <w:p w14:paraId="12EDA3E5" w14:textId="59835F01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*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</w:tr>
      <w:tr w:rsidR="003B0538" w:rsidRPr="000A1863" w14:paraId="78CF3EBF" w14:textId="5746BE1C" w:rsidTr="003B0538">
        <w:trPr>
          <w:trHeight w:val="261"/>
          <w:jc w:val="center"/>
        </w:trPr>
        <w:tc>
          <w:tcPr>
            <w:tcW w:w="704" w:type="dxa"/>
          </w:tcPr>
          <w:p w14:paraId="1F35FC34" w14:textId="77777777" w:rsidR="003B0538" w:rsidRPr="003B0538" w:rsidRDefault="003B0538" w:rsidP="003B0538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75190BDD" w14:textId="77777777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Математика (</w:t>
            </w:r>
            <w:proofErr w:type="gramStart"/>
            <w:r w:rsidRPr="003B0538">
              <w:rPr>
                <w:rFonts w:eastAsiaTheme="minorHAnsi"/>
                <w:sz w:val="22"/>
                <w:szCs w:val="22"/>
                <w:lang w:eastAsia="en-US"/>
              </w:rPr>
              <w:t>4-6</w:t>
            </w:r>
            <w:proofErr w:type="gramEnd"/>
            <w:r w:rsidRPr="003B0538">
              <w:rPr>
                <w:rFonts w:eastAsiaTheme="minorHAnsi"/>
                <w:sz w:val="22"/>
                <w:szCs w:val="22"/>
                <w:lang w:eastAsia="en-US"/>
              </w:rPr>
              <w:t xml:space="preserve"> классы)</w:t>
            </w:r>
          </w:p>
        </w:tc>
        <w:tc>
          <w:tcPr>
            <w:tcW w:w="1559" w:type="dxa"/>
          </w:tcPr>
          <w:p w14:paraId="5CE9073B" w14:textId="7B04EB95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val="en-US" w:eastAsia="en-US"/>
              </w:rPr>
              <w:t>*</w:t>
            </w:r>
          </w:p>
        </w:tc>
        <w:tc>
          <w:tcPr>
            <w:tcW w:w="1417" w:type="dxa"/>
          </w:tcPr>
          <w:p w14:paraId="2A8B2DC7" w14:textId="059CF678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18" w:type="dxa"/>
          </w:tcPr>
          <w:p w14:paraId="6539E33B" w14:textId="55FEE93D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*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984" w:type="dxa"/>
          </w:tcPr>
          <w:p w14:paraId="4FF82352" w14:textId="43CB49F7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*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</w:tr>
      <w:tr w:rsidR="003B0538" w:rsidRPr="000A1863" w14:paraId="46B7B428" w14:textId="688F352B" w:rsidTr="003B0538">
        <w:trPr>
          <w:trHeight w:val="261"/>
          <w:jc w:val="center"/>
        </w:trPr>
        <w:tc>
          <w:tcPr>
            <w:tcW w:w="704" w:type="dxa"/>
          </w:tcPr>
          <w:p w14:paraId="41A7304E" w14:textId="77777777" w:rsidR="003B0538" w:rsidRPr="003B0538" w:rsidRDefault="003B0538" w:rsidP="003B0538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45F4F12F" w14:textId="77777777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1559" w:type="dxa"/>
          </w:tcPr>
          <w:p w14:paraId="60D57189" w14:textId="15DA4C42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val="en-US" w:eastAsia="en-US"/>
              </w:rPr>
              <w:t>*</w:t>
            </w:r>
          </w:p>
        </w:tc>
        <w:tc>
          <w:tcPr>
            <w:tcW w:w="1417" w:type="dxa"/>
          </w:tcPr>
          <w:p w14:paraId="055E0BC8" w14:textId="29EB4893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18" w:type="dxa"/>
          </w:tcPr>
          <w:p w14:paraId="5ABAAE25" w14:textId="77763EF0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*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984" w:type="dxa"/>
          </w:tcPr>
          <w:p w14:paraId="58F79E38" w14:textId="186BCB41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*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</w:tr>
    </w:tbl>
    <w:p w14:paraId="6706ADD5" w14:textId="77777777" w:rsidR="00BF7248" w:rsidRPr="00BF7248" w:rsidRDefault="00BF7248" w:rsidP="00386FFE">
      <w:pPr>
        <w:pStyle w:val="13"/>
        <w:widowControl w:val="0"/>
        <w:spacing w:after="0" w:line="240" w:lineRule="auto"/>
        <w:rPr>
          <w:sz w:val="18"/>
          <w:szCs w:val="18"/>
          <w:lang w:val="ru-RU"/>
        </w:rPr>
      </w:pPr>
    </w:p>
    <w:p w14:paraId="07C7325E" w14:textId="51A64540" w:rsidR="00383BEE" w:rsidRDefault="003B0538" w:rsidP="00F22746">
      <w:pPr>
        <w:pStyle w:val="13"/>
        <w:widowControl w:val="0"/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* Публикация предварительных протоколов не предусмотрена</w:t>
      </w:r>
      <w:r>
        <w:rPr>
          <w:sz w:val="24"/>
          <w:szCs w:val="24"/>
          <w:lang w:val="ru-RU"/>
        </w:rPr>
        <w:br/>
        <w:t>** По мере размещения официальных результатов в ФИС ОКО</w:t>
      </w:r>
    </w:p>
    <w:sectPr w:rsidR="00383BEE" w:rsidSect="00813D49">
      <w:headerReference w:type="first" r:id="rId8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388CD" w14:textId="77777777" w:rsidR="00CB30CF" w:rsidRDefault="00CB30CF">
      <w:r>
        <w:separator/>
      </w:r>
    </w:p>
  </w:endnote>
  <w:endnote w:type="continuationSeparator" w:id="0">
    <w:p w14:paraId="0F56B14B" w14:textId="77777777" w:rsidR="00CB30CF" w:rsidRDefault="00CB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2A6BD" w14:textId="77777777" w:rsidR="00CB30CF" w:rsidRDefault="00CB30CF">
      <w:r>
        <w:separator/>
      </w:r>
    </w:p>
  </w:footnote>
  <w:footnote w:type="continuationSeparator" w:id="0">
    <w:p w14:paraId="2C3E5F91" w14:textId="77777777" w:rsidR="00CB30CF" w:rsidRDefault="00CB3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1096114">
    <w:abstractNumId w:val="3"/>
  </w:num>
  <w:num w:numId="2" w16cid:durableId="546719556">
    <w:abstractNumId w:val="9"/>
  </w:num>
  <w:num w:numId="3" w16cid:durableId="1014965333">
    <w:abstractNumId w:val="4"/>
  </w:num>
  <w:num w:numId="4" w16cid:durableId="788354852">
    <w:abstractNumId w:val="8"/>
  </w:num>
  <w:num w:numId="5" w16cid:durableId="600383303">
    <w:abstractNumId w:val="7"/>
  </w:num>
  <w:num w:numId="6" w16cid:durableId="1722510918">
    <w:abstractNumId w:val="1"/>
  </w:num>
  <w:num w:numId="7" w16cid:durableId="1094980925">
    <w:abstractNumId w:val="6"/>
  </w:num>
  <w:num w:numId="8" w16cid:durableId="567156468">
    <w:abstractNumId w:val="2"/>
  </w:num>
  <w:num w:numId="9" w16cid:durableId="1208688752">
    <w:abstractNumId w:val="5"/>
  </w:num>
  <w:num w:numId="10" w16cid:durableId="31503321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0F770A"/>
    <w:rsid w:val="00101AB2"/>
    <w:rsid w:val="00103417"/>
    <w:rsid w:val="001044AC"/>
    <w:rsid w:val="00104795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676A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E738D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30CF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CD4156"/>
  <w15:chartTrackingRefBased/>
  <w15:docId w15:val="{D5222CC7-FEC7-4632-843B-ABC3EADE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DBF3E-EDB0-461C-9419-950D20F3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79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1870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None</dc:creator>
  <cp:keywords/>
  <dc:description/>
  <cp:lastModifiedBy>VLADIMIR ZABORNIKOV</cp:lastModifiedBy>
  <cp:revision>21</cp:revision>
  <cp:lastPrinted>2023-09-06T06:20:00Z</cp:lastPrinted>
  <dcterms:created xsi:type="dcterms:W3CDTF">2023-09-05T07:25:00Z</dcterms:created>
  <dcterms:modified xsi:type="dcterms:W3CDTF">2023-09-06T11:58:00Z</dcterms:modified>
</cp:coreProperties>
</file>